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12F3D" w14:textId="149E6F5F" w:rsidR="00315DB9" w:rsidRPr="00F67A26" w:rsidRDefault="00A37CF7" w:rsidP="00315DB9">
      <w:pPr>
        <w:pStyle w:val="LHS"/>
        <w:ind w:left="-990"/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734C1" wp14:editId="60C3DF89">
                <wp:simplePos x="0" y="0"/>
                <wp:positionH relativeFrom="column">
                  <wp:posOffset>1080135</wp:posOffset>
                </wp:positionH>
                <wp:positionV relativeFrom="paragraph">
                  <wp:posOffset>398780</wp:posOffset>
                </wp:positionV>
                <wp:extent cx="3886200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C6E2A" w14:textId="77777777" w:rsidR="008E20B7" w:rsidRPr="00E41858" w:rsidRDefault="008E20B7" w:rsidP="00315DB9">
                            <w:pPr>
                              <w:jc w:val="center"/>
                              <w:rPr>
                                <w:rFonts w:ascii="Book Antiqua" w:hAnsi="Book Antiqua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1858">
                              <w:rPr>
                                <w:rFonts w:ascii="Book Antiqua" w:hAnsi="Book Antiqua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>LUDINGTON AREA SCHOOLS</w:t>
                            </w:r>
                          </w:p>
                          <w:p w14:paraId="568B04EB" w14:textId="77777777" w:rsidR="008E20B7" w:rsidRPr="00C67E4A" w:rsidRDefault="008E20B7" w:rsidP="00315DB9">
                            <w:pPr>
                              <w:jc w:val="center"/>
                              <w:rPr>
                                <w:rFonts w:ascii="Book Antiqua" w:hAnsi="Book Antiqua" w:cs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 w:cs="Comic Sans MS"/>
                                <w:b/>
                                <w:bCs/>
                              </w:rPr>
                              <w:t>FOSTER ELEMENTARY SCHOOL</w:t>
                            </w:r>
                          </w:p>
                          <w:p w14:paraId="2E488609" w14:textId="77777777" w:rsidR="008E20B7" w:rsidRPr="004F0BEC" w:rsidRDefault="008E20B7" w:rsidP="00315DB9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34C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31.4pt;width:306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" stroked="f">
                <v:textbox>
                  <w:txbxContent>
                    <w:p w14:paraId="2F2C6E2A" w14:textId="77777777" w:rsidR="008E20B7" w:rsidRPr="00E41858" w:rsidRDefault="008E20B7" w:rsidP="00315DB9">
                      <w:pPr>
                        <w:jc w:val="center"/>
                        <w:rPr>
                          <w:rFonts w:ascii="Book Antiqua" w:hAnsi="Book Antiqua" w:cs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E41858">
                        <w:rPr>
                          <w:rFonts w:ascii="Book Antiqua" w:hAnsi="Book Antiqua" w:cs="Comic Sans MS"/>
                          <w:b/>
                          <w:bCs/>
                          <w:sz w:val="36"/>
                          <w:szCs w:val="36"/>
                        </w:rPr>
                        <w:t>LUDINGTON AREA SCHOOLS</w:t>
                      </w:r>
                    </w:p>
                    <w:p w14:paraId="568B04EB" w14:textId="77777777" w:rsidR="008E20B7" w:rsidRPr="00C67E4A" w:rsidRDefault="008E20B7" w:rsidP="00315DB9">
                      <w:pPr>
                        <w:jc w:val="center"/>
                        <w:rPr>
                          <w:rFonts w:ascii="Book Antiqua" w:hAnsi="Book Antiqua" w:cs="Comic Sans MS"/>
                          <w:b/>
                          <w:bCs/>
                        </w:rPr>
                      </w:pPr>
                      <w:r>
                        <w:rPr>
                          <w:rFonts w:ascii="Book Antiqua" w:hAnsi="Book Antiqua" w:cs="Comic Sans MS"/>
                          <w:b/>
                          <w:bCs/>
                        </w:rPr>
                        <w:t>FOSTER ELEMENTARY SCHOOL</w:t>
                      </w:r>
                    </w:p>
                    <w:p w14:paraId="2E488609" w14:textId="77777777" w:rsidR="008E20B7" w:rsidRPr="004F0BEC" w:rsidRDefault="008E20B7" w:rsidP="00315DB9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858">
        <w:t xml:space="preserve">       </w:t>
      </w:r>
      <w:r>
        <w:rPr>
          <w:noProof/>
        </w:rPr>
        <w:drawing>
          <wp:inline distT="0" distB="0" distL="0" distR="0" wp14:anchorId="468FC11B" wp14:editId="55638414">
            <wp:extent cx="1303655" cy="1240155"/>
            <wp:effectExtent l="0" t="0" r="0" b="444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2261" w14:textId="6187DBD9" w:rsidR="00315DB9" w:rsidRDefault="00A37CF7" w:rsidP="00315DB9">
      <w:pPr>
        <w:ind w:left="-117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3EFFF5B" wp14:editId="65CED006">
                <wp:simplePos x="0" y="0"/>
                <wp:positionH relativeFrom="column">
                  <wp:posOffset>-405765</wp:posOffset>
                </wp:positionH>
                <wp:positionV relativeFrom="paragraph">
                  <wp:posOffset>69215</wp:posOffset>
                </wp:positionV>
                <wp:extent cx="68580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609B" id="Line 3" o:spid="_x0000_s1026" style="position:absolute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5.45pt" to="508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" strokeweight="1.5pt"/>
            </w:pict>
          </mc:Fallback>
        </mc:AlternateContent>
      </w:r>
      <w:r w:rsidR="004D3528">
        <w:rPr>
          <w:sz w:val="12"/>
          <w:szCs w:val="12"/>
        </w:rPr>
        <w:t xml:space="preserve"> </w:t>
      </w:r>
    </w:p>
    <w:p w14:paraId="3B49E0BE" w14:textId="77777777" w:rsidR="00315DB9" w:rsidRPr="00A22230" w:rsidRDefault="008E20B7" w:rsidP="008E20B7">
      <w:pPr>
        <w:tabs>
          <w:tab w:val="center" w:pos="0"/>
          <w:tab w:val="center" w:pos="8550"/>
        </w:tabs>
        <w:ind w:left="-1170" w:right="-16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ab/>
        <w:t xml:space="preserve">    </w:t>
      </w:r>
      <w:r w:rsidR="00927E25">
        <w:rPr>
          <w:rFonts w:ascii="Times New Roman" w:hAnsi="Times New Roman"/>
          <w:b/>
          <w:sz w:val="22"/>
          <w:szCs w:val="22"/>
        </w:rPr>
        <w:t>Brian A. Dotson</w:t>
      </w:r>
    </w:p>
    <w:p w14:paraId="1C3FBC62" w14:textId="77777777" w:rsidR="00315DB9" w:rsidRPr="00A22230" w:rsidRDefault="008E20B7" w:rsidP="008E20B7">
      <w:pPr>
        <w:tabs>
          <w:tab w:val="center" w:pos="0"/>
          <w:tab w:val="center" w:pos="8550"/>
        </w:tabs>
        <w:ind w:left="-1170" w:right="-16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ab/>
      </w:r>
      <w:r w:rsidR="00927E25">
        <w:rPr>
          <w:rFonts w:ascii="Times New Roman" w:hAnsi="Times New Roman"/>
          <w:sz w:val="18"/>
          <w:szCs w:val="18"/>
        </w:rPr>
        <w:t>Principal</w:t>
      </w:r>
    </w:p>
    <w:p w14:paraId="03B6AD83" w14:textId="77777777" w:rsidR="00CC5B43" w:rsidRDefault="00CC5B43" w:rsidP="001A448F">
      <w:pPr>
        <w:jc w:val="both"/>
        <w:rPr>
          <w:sz w:val="22"/>
          <w:szCs w:val="22"/>
        </w:rPr>
      </w:pPr>
    </w:p>
    <w:p w14:paraId="122B2BAC" w14:textId="4AC4684B" w:rsidR="00BC0FCF" w:rsidRDefault="002C0604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August 17, 2018</w:t>
      </w:r>
    </w:p>
    <w:p w14:paraId="1D3717FD" w14:textId="77777777" w:rsidR="00BC0FCF" w:rsidRDefault="00BC0FCF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5A008B8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>Dear Foster Elementary Families,</w:t>
      </w:r>
    </w:p>
    <w:p w14:paraId="477B6372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3A2D5C4" w14:textId="643B445A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 xml:space="preserve">It is my pleasure to welcome </w:t>
      </w:r>
      <w:r w:rsidR="00BC0FCF">
        <w:rPr>
          <w:rFonts w:ascii="Times New Roman" w:hAnsi="Times New Roman"/>
          <w:sz w:val="22"/>
          <w:szCs w:val="22"/>
        </w:rPr>
        <w:t>you</w:t>
      </w:r>
      <w:r w:rsidRPr="000E2E81">
        <w:rPr>
          <w:rFonts w:ascii="Times New Roman" w:hAnsi="Times New Roman"/>
          <w:sz w:val="22"/>
          <w:szCs w:val="22"/>
        </w:rPr>
        <w:t xml:space="preserve"> </w:t>
      </w:r>
      <w:r w:rsidR="00A9190C">
        <w:rPr>
          <w:rFonts w:ascii="Times New Roman" w:hAnsi="Times New Roman"/>
          <w:sz w:val="22"/>
          <w:szCs w:val="22"/>
        </w:rPr>
        <w:t>to</w:t>
      </w:r>
      <w:r w:rsidR="00BC0FCF">
        <w:rPr>
          <w:rFonts w:ascii="Times New Roman" w:hAnsi="Times New Roman"/>
          <w:sz w:val="22"/>
          <w:szCs w:val="22"/>
        </w:rPr>
        <w:t xml:space="preserve"> a </w:t>
      </w:r>
      <w:r w:rsidRPr="000E2E81">
        <w:rPr>
          <w:rFonts w:ascii="Times New Roman" w:hAnsi="Times New Roman"/>
          <w:sz w:val="22"/>
          <w:szCs w:val="22"/>
        </w:rPr>
        <w:t xml:space="preserve">great year at Foster Elementary School. </w:t>
      </w:r>
      <w:r w:rsidR="00FE370B">
        <w:rPr>
          <w:rFonts w:ascii="Times New Roman" w:hAnsi="Times New Roman"/>
          <w:sz w:val="22"/>
          <w:szCs w:val="22"/>
        </w:rPr>
        <w:t>We</w:t>
      </w:r>
      <w:r w:rsidRPr="000E2E81">
        <w:rPr>
          <w:rFonts w:ascii="Times New Roman" w:hAnsi="Times New Roman"/>
          <w:sz w:val="22"/>
          <w:szCs w:val="22"/>
        </w:rPr>
        <w:t xml:space="preserve"> are </w:t>
      </w:r>
      <w:r w:rsidR="00FE370B">
        <w:rPr>
          <w:rFonts w:ascii="Times New Roman" w:hAnsi="Times New Roman"/>
          <w:sz w:val="22"/>
          <w:szCs w:val="22"/>
        </w:rPr>
        <w:t xml:space="preserve">all </w:t>
      </w:r>
      <w:r w:rsidRPr="000E2E81">
        <w:rPr>
          <w:rFonts w:ascii="Times New Roman" w:hAnsi="Times New Roman"/>
          <w:sz w:val="22"/>
          <w:szCs w:val="22"/>
        </w:rPr>
        <w:t xml:space="preserve">excited to have students back in our classrooms and hallways filling them with energy and enthusiasm for learning. It is our mission to provide a secure learning environment, which will foster a positive self-image and challenge academic abilities, while promoting a lifelong commitment to learning. </w:t>
      </w:r>
    </w:p>
    <w:p w14:paraId="78EFB9BC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FB552F7" w14:textId="3199FC82" w:rsidR="000E2E81" w:rsidRPr="000E2E81" w:rsidRDefault="008E20B7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Remember to utilize our district and school webpage, </w:t>
      </w:r>
      <w:hyperlink r:id="rId8" w:history="1">
        <w:r w:rsidRPr="00495FBC">
          <w:rPr>
            <w:rStyle w:val="Hyperlink"/>
            <w:rFonts w:ascii="Times New Roman" w:hAnsi="Times New Roman"/>
            <w:sz w:val="22"/>
            <w:szCs w:val="22"/>
          </w:rPr>
          <w:t>www.lasd.net</w:t>
        </w:r>
      </w:hyperlink>
      <w:r w:rsidR="000E2E81" w:rsidRPr="000E2E8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for updated and current information. </w:t>
      </w:r>
      <w:r w:rsidR="000E4917">
        <w:rPr>
          <w:rFonts w:ascii="Times New Roman" w:hAnsi="Times New Roman"/>
          <w:sz w:val="22"/>
          <w:szCs w:val="22"/>
        </w:rPr>
        <w:t xml:space="preserve">The </w:t>
      </w:r>
      <w:r w:rsidR="000E2E81" w:rsidRPr="000E2E81">
        <w:rPr>
          <w:rFonts w:ascii="Times New Roman" w:hAnsi="Times New Roman"/>
          <w:sz w:val="22"/>
          <w:szCs w:val="22"/>
        </w:rPr>
        <w:t xml:space="preserve">website </w:t>
      </w:r>
      <w:r w:rsidR="000E4917">
        <w:rPr>
          <w:rFonts w:ascii="Times New Roman" w:hAnsi="Times New Roman"/>
          <w:sz w:val="22"/>
          <w:szCs w:val="22"/>
        </w:rPr>
        <w:t xml:space="preserve">has many great features including: staff contact, </w:t>
      </w:r>
      <w:r w:rsidR="00901C78">
        <w:rPr>
          <w:rFonts w:ascii="Times New Roman" w:hAnsi="Times New Roman"/>
          <w:sz w:val="22"/>
          <w:szCs w:val="22"/>
        </w:rPr>
        <w:t xml:space="preserve">important dates, curriculum information and </w:t>
      </w:r>
      <w:r w:rsidR="000E4917">
        <w:rPr>
          <w:rFonts w:ascii="Times New Roman" w:hAnsi="Times New Roman"/>
          <w:sz w:val="22"/>
          <w:szCs w:val="22"/>
        </w:rPr>
        <w:t>programs/services</w:t>
      </w:r>
      <w:r w:rsidR="000E2E81" w:rsidRPr="000E2E81">
        <w:rPr>
          <w:rFonts w:ascii="Times New Roman" w:hAnsi="Times New Roman"/>
          <w:sz w:val="22"/>
          <w:szCs w:val="22"/>
        </w:rPr>
        <w:t xml:space="preserve">. Additionally, </w:t>
      </w:r>
      <w:r>
        <w:rPr>
          <w:rFonts w:ascii="Times New Roman" w:hAnsi="Times New Roman"/>
          <w:sz w:val="22"/>
          <w:szCs w:val="22"/>
        </w:rPr>
        <w:t>you can follow the Foster School PTC Facebook Page “Ludington Foster School PTC,”</w:t>
      </w:r>
      <w:r w:rsidR="000E2E81" w:rsidRPr="000E2E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which</w:t>
      </w:r>
      <w:r w:rsidR="000E2E81" w:rsidRPr="000E2E81">
        <w:rPr>
          <w:rFonts w:ascii="Times New Roman" w:hAnsi="Times New Roman"/>
          <w:sz w:val="22"/>
          <w:szCs w:val="22"/>
        </w:rPr>
        <w:t xml:space="preserve"> </w:t>
      </w:r>
      <w:r w:rsidR="00901C78">
        <w:rPr>
          <w:rFonts w:ascii="Times New Roman" w:hAnsi="Times New Roman"/>
          <w:sz w:val="22"/>
          <w:szCs w:val="22"/>
        </w:rPr>
        <w:t>sends</w:t>
      </w:r>
      <w:r w:rsidR="000E2E81" w:rsidRPr="000E2E81">
        <w:rPr>
          <w:rFonts w:ascii="Times New Roman" w:hAnsi="Times New Roman"/>
          <w:sz w:val="22"/>
          <w:szCs w:val="22"/>
        </w:rPr>
        <w:t xml:space="preserve"> out updates and quick announcements as we go through the school year. </w:t>
      </w:r>
      <w:r w:rsidR="00FE370B">
        <w:rPr>
          <w:rFonts w:ascii="Times New Roman" w:hAnsi="Times New Roman"/>
          <w:sz w:val="22"/>
          <w:szCs w:val="22"/>
        </w:rPr>
        <w:t xml:space="preserve">Last year, I started an additional Facebook page, “Principal Dotson,” feel free to follow me for fun updates throughout the year. </w:t>
      </w:r>
      <w:r w:rsidR="00901C78">
        <w:rPr>
          <w:rFonts w:ascii="Times New Roman" w:hAnsi="Times New Roman"/>
          <w:sz w:val="22"/>
          <w:szCs w:val="22"/>
        </w:rPr>
        <w:t xml:space="preserve">Secretaries </w:t>
      </w:r>
      <w:r w:rsidR="00FE370B">
        <w:rPr>
          <w:rFonts w:ascii="Times New Roman" w:hAnsi="Times New Roman"/>
          <w:sz w:val="22"/>
          <w:szCs w:val="22"/>
        </w:rPr>
        <w:t>are back in the office between 8</w:t>
      </w:r>
      <w:r w:rsidR="00901C78">
        <w:rPr>
          <w:rFonts w:ascii="Times New Roman" w:hAnsi="Times New Roman"/>
          <w:sz w:val="22"/>
          <w:szCs w:val="22"/>
        </w:rPr>
        <w:t xml:space="preserve">am-3pm until the start of school. </w:t>
      </w:r>
      <w:r w:rsidR="000E2E81" w:rsidRPr="000E2E81">
        <w:rPr>
          <w:rFonts w:ascii="Times New Roman" w:hAnsi="Times New Roman"/>
          <w:sz w:val="22"/>
          <w:szCs w:val="22"/>
        </w:rPr>
        <w:t xml:space="preserve">If your child takes medication during the school day, </w:t>
      </w:r>
      <w:r w:rsidR="00901C78">
        <w:rPr>
          <w:rFonts w:ascii="Times New Roman" w:hAnsi="Times New Roman"/>
          <w:sz w:val="22"/>
          <w:szCs w:val="22"/>
        </w:rPr>
        <w:t>it</w:t>
      </w:r>
      <w:r w:rsidR="000E2E81" w:rsidRPr="000E2E81">
        <w:rPr>
          <w:rFonts w:ascii="Times New Roman" w:hAnsi="Times New Roman"/>
          <w:sz w:val="22"/>
          <w:szCs w:val="22"/>
        </w:rPr>
        <w:t xml:space="preserve"> can be dropped off </w:t>
      </w:r>
      <w:r w:rsidR="00901C78">
        <w:rPr>
          <w:rFonts w:ascii="Times New Roman" w:hAnsi="Times New Roman"/>
          <w:sz w:val="22"/>
          <w:szCs w:val="22"/>
        </w:rPr>
        <w:t>after that date; b</w:t>
      </w:r>
      <w:r w:rsidR="000E2E81" w:rsidRPr="000E2E81">
        <w:rPr>
          <w:rFonts w:ascii="Times New Roman" w:hAnsi="Times New Roman"/>
          <w:sz w:val="22"/>
          <w:szCs w:val="22"/>
        </w:rPr>
        <w:t xml:space="preserve">eat the rush! </w:t>
      </w:r>
    </w:p>
    <w:p w14:paraId="0A3C9657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1603B75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>I am honored to serve</w:t>
      </w:r>
      <w:r w:rsidR="008E20B7">
        <w:rPr>
          <w:rFonts w:ascii="Times New Roman" w:hAnsi="Times New Roman"/>
          <w:sz w:val="22"/>
          <w:szCs w:val="22"/>
        </w:rPr>
        <w:t xml:space="preserve"> once again</w:t>
      </w:r>
      <w:r w:rsidRPr="000E2E81">
        <w:rPr>
          <w:rFonts w:ascii="Times New Roman" w:hAnsi="Times New Roman"/>
          <w:sz w:val="22"/>
          <w:szCs w:val="22"/>
        </w:rPr>
        <w:t xml:space="preserve"> as the principal of Foster Elementary School. It is truly a privilege to be part of a community where parents, teachers and students care for each other and strive to build positive relationships that support academic and social growth</w:t>
      </w:r>
      <w:r w:rsidR="00BC0FCF">
        <w:rPr>
          <w:rFonts w:ascii="Times New Roman" w:hAnsi="Times New Roman"/>
          <w:sz w:val="22"/>
          <w:szCs w:val="22"/>
        </w:rPr>
        <w:t xml:space="preserve"> together</w:t>
      </w:r>
      <w:r w:rsidRPr="000E2E81">
        <w:rPr>
          <w:rFonts w:ascii="Times New Roman" w:hAnsi="Times New Roman"/>
          <w:sz w:val="22"/>
          <w:szCs w:val="22"/>
        </w:rPr>
        <w:t xml:space="preserve">. Please feel free to contact me at (231) 845-3820 or by email </w:t>
      </w:r>
      <w:hyperlink r:id="rId9" w:history="1">
        <w:r w:rsidRPr="000E2E81">
          <w:rPr>
            <w:rFonts w:ascii="Times New Roman" w:hAnsi="Times New Roman"/>
            <w:sz w:val="22"/>
            <w:szCs w:val="22"/>
            <w:u w:val="single"/>
          </w:rPr>
          <w:t>bdotson@lasd.net</w:t>
        </w:r>
      </w:hyperlink>
      <w:r w:rsidR="00901C78">
        <w:rPr>
          <w:rFonts w:ascii="Times New Roman" w:hAnsi="Times New Roman"/>
          <w:sz w:val="22"/>
          <w:szCs w:val="22"/>
        </w:rPr>
        <w:t xml:space="preserve"> if there is something I can assist you with. </w:t>
      </w:r>
      <w:r w:rsidRPr="000E2E81">
        <w:rPr>
          <w:rFonts w:ascii="Times New Roman" w:hAnsi="Times New Roman"/>
          <w:sz w:val="22"/>
          <w:szCs w:val="22"/>
        </w:rPr>
        <w:t xml:space="preserve"> </w:t>
      </w:r>
    </w:p>
    <w:p w14:paraId="73D5C5A7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B0C82D0" w14:textId="5086D2EE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 xml:space="preserve">I look forward to meeting you at our </w:t>
      </w:r>
      <w:r w:rsidR="00FE370B">
        <w:rPr>
          <w:rFonts w:ascii="Times New Roman" w:hAnsi="Times New Roman"/>
          <w:b/>
          <w:sz w:val="22"/>
          <w:szCs w:val="22"/>
        </w:rPr>
        <w:t>Meet the Teacher</w:t>
      </w:r>
      <w:r w:rsidRPr="000E2E81">
        <w:rPr>
          <w:rFonts w:ascii="Times New Roman" w:hAnsi="Times New Roman"/>
          <w:b/>
          <w:sz w:val="22"/>
          <w:szCs w:val="22"/>
        </w:rPr>
        <w:t xml:space="preserve"> night on Wednesday, </w:t>
      </w:r>
      <w:r w:rsidR="008E20B7">
        <w:rPr>
          <w:rFonts w:ascii="Times New Roman" w:hAnsi="Times New Roman"/>
          <w:b/>
          <w:sz w:val="22"/>
          <w:szCs w:val="22"/>
        </w:rPr>
        <w:t xml:space="preserve">August </w:t>
      </w:r>
      <w:r w:rsidR="00FE370B">
        <w:rPr>
          <w:rFonts w:ascii="Times New Roman" w:hAnsi="Times New Roman"/>
          <w:b/>
          <w:sz w:val="22"/>
          <w:szCs w:val="22"/>
        </w:rPr>
        <w:t>29</w:t>
      </w:r>
      <w:r w:rsidR="00221F5D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8E20B7">
        <w:rPr>
          <w:rFonts w:ascii="Times New Roman" w:hAnsi="Times New Roman"/>
          <w:b/>
          <w:sz w:val="22"/>
          <w:szCs w:val="22"/>
        </w:rPr>
        <w:t xml:space="preserve"> </w:t>
      </w:r>
      <w:r w:rsidR="00FE370B">
        <w:rPr>
          <w:rFonts w:ascii="Times New Roman" w:hAnsi="Times New Roman"/>
          <w:b/>
          <w:sz w:val="22"/>
          <w:szCs w:val="22"/>
        </w:rPr>
        <w:t>at</w:t>
      </w:r>
      <w:r w:rsidRPr="000E2E81">
        <w:rPr>
          <w:rFonts w:ascii="Times New Roman" w:hAnsi="Times New Roman"/>
          <w:b/>
          <w:sz w:val="22"/>
          <w:szCs w:val="22"/>
        </w:rPr>
        <w:t xml:space="preserve"> Foster E</w:t>
      </w:r>
      <w:r w:rsidR="00984DD5">
        <w:rPr>
          <w:rFonts w:ascii="Times New Roman" w:hAnsi="Times New Roman"/>
          <w:b/>
          <w:sz w:val="22"/>
          <w:szCs w:val="22"/>
        </w:rPr>
        <w:t>lementary School. 3rd g</w:t>
      </w:r>
      <w:r w:rsidRPr="000E2E81">
        <w:rPr>
          <w:rFonts w:ascii="Times New Roman" w:hAnsi="Times New Roman"/>
          <w:b/>
          <w:sz w:val="22"/>
          <w:szCs w:val="22"/>
        </w:rPr>
        <w:t xml:space="preserve">rade </w:t>
      </w:r>
      <w:r w:rsidR="00FE370B">
        <w:rPr>
          <w:rFonts w:ascii="Times New Roman" w:hAnsi="Times New Roman"/>
          <w:b/>
          <w:sz w:val="22"/>
          <w:szCs w:val="22"/>
        </w:rPr>
        <w:t>is from 5:30-6:30pm</w:t>
      </w:r>
      <w:r w:rsidR="00984DD5">
        <w:rPr>
          <w:rFonts w:ascii="Times New Roman" w:hAnsi="Times New Roman"/>
          <w:b/>
          <w:sz w:val="22"/>
          <w:szCs w:val="22"/>
        </w:rPr>
        <w:t>, 4th &amp; 5th g</w:t>
      </w:r>
      <w:r w:rsidR="00BC0FCF">
        <w:rPr>
          <w:rFonts w:ascii="Times New Roman" w:hAnsi="Times New Roman"/>
          <w:b/>
          <w:sz w:val="22"/>
          <w:szCs w:val="22"/>
        </w:rPr>
        <w:t>rade</w:t>
      </w:r>
      <w:r w:rsidR="00901C78">
        <w:rPr>
          <w:rFonts w:ascii="Times New Roman" w:hAnsi="Times New Roman"/>
          <w:b/>
          <w:sz w:val="22"/>
          <w:szCs w:val="22"/>
        </w:rPr>
        <w:t xml:space="preserve">s </w:t>
      </w:r>
      <w:r w:rsidR="00FE370B">
        <w:rPr>
          <w:rFonts w:ascii="Times New Roman" w:hAnsi="Times New Roman"/>
          <w:b/>
          <w:sz w:val="22"/>
          <w:szCs w:val="22"/>
        </w:rPr>
        <w:t>are from</w:t>
      </w:r>
      <w:r w:rsidRPr="000E2E81">
        <w:rPr>
          <w:rFonts w:ascii="Times New Roman" w:hAnsi="Times New Roman"/>
          <w:b/>
          <w:sz w:val="22"/>
          <w:szCs w:val="22"/>
        </w:rPr>
        <w:t xml:space="preserve"> 6:30</w:t>
      </w:r>
      <w:r w:rsidR="00FE370B">
        <w:rPr>
          <w:rFonts w:ascii="Times New Roman" w:hAnsi="Times New Roman"/>
          <w:b/>
          <w:sz w:val="22"/>
          <w:szCs w:val="22"/>
        </w:rPr>
        <w:t>-7:30</w:t>
      </w:r>
      <w:r w:rsidRPr="000E2E81">
        <w:rPr>
          <w:rFonts w:ascii="Times New Roman" w:hAnsi="Times New Roman"/>
          <w:b/>
          <w:sz w:val="22"/>
          <w:szCs w:val="22"/>
        </w:rPr>
        <w:t xml:space="preserve">pm. </w:t>
      </w:r>
      <w:r w:rsidRPr="000E2E81">
        <w:rPr>
          <w:rFonts w:ascii="Times New Roman" w:hAnsi="Times New Roman"/>
          <w:sz w:val="22"/>
          <w:szCs w:val="22"/>
        </w:rPr>
        <w:t xml:space="preserve">At </w:t>
      </w:r>
      <w:r w:rsidR="00221F5D">
        <w:rPr>
          <w:rFonts w:ascii="Times New Roman" w:hAnsi="Times New Roman"/>
          <w:sz w:val="22"/>
          <w:szCs w:val="22"/>
        </w:rPr>
        <w:t>this event, you and your child</w:t>
      </w:r>
      <w:r w:rsidRPr="000E2E81">
        <w:rPr>
          <w:rFonts w:ascii="Times New Roman" w:hAnsi="Times New Roman"/>
          <w:sz w:val="22"/>
          <w:szCs w:val="22"/>
        </w:rPr>
        <w:t xml:space="preserve"> will be able to meet their teacher, </w:t>
      </w:r>
      <w:r w:rsidR="00FE370B">
        <w:rPr>
          <w:rFonts w:ascii="Times New Roman" w:hAnsi="Times New Roman"/>
          <w:sz w:val="22"/>
          <w:szCs w:val="22"/>
        </w:rPr>
        <w:t>and staff to</w:t>
      </w:r>
      <w:r w:rsidRPr="000E2E81">
        <w:rPr>
          <w:rFonts w:ascii="Times New Roman" w:hAnsi="Times New Roman"/>
          <w:sz w:val="22"/>
          <w:szCs w:val="22"/>
        </w:rPr>
        <w:t xml:space="preserve"> learn useful information to help make this school year a success. </w:t>
      </w:r>
      <w:r w:rsidR="00FE370B">
        <w:rPr>
          <w:rFonts w:ascii="Times New Roman" w:hAnsi="Times New Roman"/>
          <w:sz w:val="22"/>
          <w:szCs w:val="22"/>
        </w:rPr>
        <w:t>This will be a different evening than what we’ve had in the past. There is no formal presentation in the gym or with the teachers, it’s simply a meet and greet with information available. We look forward to seeing you at this event.</w:t>
      </w:r>
      <w:r w:rsidR="003E6D3B">
        <w:rPr>
          <w:rFonts w:ascii="Times New Roman" w:hAnsi="Times New Roman"/>
          <w:sz w:val="22"/>
          <w:szCs w:val="22"/>
        </w:rPr>
        <w:t xml:space="preserve"> We will have a more formal </w:t>
      </w:r>
      <w:r w:rsidR="004A67DD">
        <w:rPr>
          <w:rFonts w:ascii="Times New Roman" w:hAnsi="Times New Roman"/>
          <w:sz w:val="22"/>
          <w:szCs w:val="22"/>
        </w:rPr>
        <w:t xml:space="preserve">Back to School </w:t>
      </w:r>
      <w:r w:rsidR="003E6D3B">
        <w:rPr>
          <w:rFonts w:ascii="Times New Roman" w:hAnsi="Times New Roman"/>
          <w:sz w:val="22"/>
          <w:szCs w:val="22"/>
        </w:rPr>
        <w:t xml:space="preserve">night with presentations on </w:t>
      </w:r>
      <w:r w:rsidR="004A67DD">
        <w:rPr>
          <w:rFonts w:ascii="Times New Roman" w:hAnsi="Times New Roman"/>
          <w:sz w:val="22"/>
          <w:szCs w:val="22"/>
        </w:rPr>
        <w:t>Wednesday, September 19</w:t>
      </w:r>
      <w:r w:rsidR="004A67DD" w:rsidRPr="004A67DD">
        <w:rPr>
          <w:rFonts w:ascii="Times New Roman" w:hAnsi="Times New Roman"/>
          <w:sz w:val="22"/>
          <w:szCs w:val="22"/>
          <w:vertAlign w:val="superscript"/>
        </w:rPr>
        <w:t>th</w:t>
      </w:r>
      <w:r w:rsidR="004A67DD">
        <w:rPr>
          <w:rFonts w:ascii="Times New Roman" w:hAnsi="Times New Roman"/>
          <w:sz w:val="22"/>
          <w:szCs w:val="22"/>
        </w:rPr>
        <w:t>, 3</w:t>
      </w:r>
      <w:r w:rsidR="004A67DD" w:rsidRPr="004A67DD">
        <w:rPr>
          <w:rFonts w:ascii="Times New Roman" w:hAnsi="Times New Roman"/>
          <w:sz w:val="22"/>
          <w:szCs w:val="22"/>
          <w:vertAlign w:val="superscript"/>
        </w:rPr>
        <w:t>rd</w:t>
      </w:r>
      <w:r w:rsidR="004A67DD">
        <w:rPr>
          <w:rFonts w:ascii="Times New Roman" w:hAnsi="Times New Roman"/>
          <w:sz w:val="22"/>
          <w:szCs w:val="22"/>
        </w:rPr>
        <w:t xml:space="preserve"> grade 5:30pm and 4</w:t>
      </w:r>
      <w:r w:rsidR="004A67DD" w:rsidRPr="004A67DD">
        <w:rPr>
          <w:rFonts w:ascii="Times New Roman" w:hAnsi="Times New Roman"/>
          <w:sz w:val="22"/>
          <w:szCs w:val="22"/>
          <w:vertAlign w:val="superscript"/>
        </w:rPr>
        <w:t>th</w:t>
      </w:r>
      <w:r w:rsidR="004A67DD">
        <w:rPr>
          <w:rFonts w:ascii="Times New Roman" w:hAnsi="Times New Roman"/>
          <w:sz w:val="22"/>
          <w:szCs w:val="22"/>
        </w:rPr>
        <w:t xml:space="preserve"> and 5</w:t>
      </w:r>
      <w:r w:rsidR="004A67DD" w:rsidRPr="004A67DD">
        <w:rPr>
          <w:rFonts w:ascii="Times New Roman" w:hAnsi="Times New Roman"/>
          <w:sz w:val="22"/>
          <w:szCs w:val="22"/>
          <w:vertAlign w:val="superscript"/>
        </w:rPr>
        <w:t>th</w:t>
      </w:r>
      <w:r w:rsidR="004A67DD">
        <w:rPr>
          <w:rFonts w:ascii="Times New Roman" w:hAnsi="Times New Roman"/>
          <w:sz w:val="22"/>
          <w:szCs w:val="22"/>
        </w:rPr>
        <w:t xml:space="preserve"> grade 6:30pm. More information to follow. </w:t>
      </w:r>
    </w:p>
    <w:p w14:paraId="5A035C2C" w14:textId="77777777" w:rsid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DF3F281" w14:textId="2C833156" w:rsidR="00BC0FCF" w:rsidRDefault="00BC0FCF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the </w:t>
      </w:r>
      <w:r w:rsidR="00984DD5">
        <w:rPr>
          <w:rFonts w:ascii="Times New Roman" w:hAnsi="Times New Roman"/>
          <w:sz w:val="22"/>
          <w:szCs w:val="22"/>
        </w:rPr>
        <w:t>back</w:t>
      </w:r>
      <w:r>
        <w:rPr>
          <w:rFonts w:ascii="Times New Roman" w:hAnsi="Times New Roman"/>
          <w:sz w:val="22"/>
          <w:szCs w:val="22"/>
        </w:rPr>
        <w:t xml:space="preserve"> of this letter is a reminder of student dr</w:t>
      </w:r>
      <w:r w:rsidR="009853BA">
        <w:rPr>
          <w:rFonts w:ascii="Times New Roman" w:hAnsi="Times New Roman"/>
          <w:sz w:val="22"/>
          <w:szCs w:val="22"/>
        </w:rPr>
        <w:t>op-off and pick-up locations</w:t>
      </w:r>
      <w:r>
        <w:rPr>
          <w:rFonts w:ascii="Times New Roman" w:hAnsi="Times New Roman"/>
          <w:sz w:val="22"/>
          <w:szCs w:val="22"/>
        </w:rPr>
        <w:t xml:space="preserve">. </w:t>
      </w:r>
      <w:r w:rsidR="008E20B7">
        <w:rPr>
          <w:rFonts w:ascii="Times New Roman" w:hAnsi="Times New Roman"/>
          <w:sz w:val="22"/>
          <w:szCs w:val="22"/>
        </w:rPr>
        <w:t xml:space="preserve">Please know that drop off </w:t>
      </w:r>
      <w:r w:rsidR="00FE370B">
        <w:rPr>
          <w:rFonts w:ascii="Times New Roman" w:hAnsi="Times New Roman"/>
          <w:sz w:val="22"/>
          <w:szCs w:val="22"/>
        </w:rPr>
        <w:t>should occur after 7:3</w:t>
      </w:r>
      <w:r w:rsidR="005B46B3">
        <w:rPr>
          <w:rFonts w:ascii="Times New Roman" w:hAnsi="Times New Roman"/>
          <w:sz w:val="22"/>
          <w:szCs w:val="22"/>
        </w:rPr>
        <w:t>5am. S</w:t>
      </w:r>
      <w:r w:rsidR="008E20B7">
        <w:rPr>
          <w:rFonts w:ascii="Times New Roman" w:hAnsi="Times New Roman"/>
          <w:sz w:val="22"/>
          <w:szCs w:val="22"/>
        </w:rPr>
        <w:t xml:space="preserve">chool hours </w:t>
      </w:r>
      <w:r w:rsidR="00FE370B">
        <w:rPr>
          <w:rFonts w:ascii="Times New Roman" w:hAnsi="Times New Roman"/>
          <w:sz w:val="22"/>
          <w:szCs w:val="22"/>
        </w:rPr>
        <w:t>are the same as last year:</w:t>
      </w:r>
      <w:r w:rsidR="008E20B7">
        <w:rPr>
          <w:rFonts w:ascii="Times New Roman" w:hAnsi="Times New Roman"/>
          <w:sz w:val="22"/>
          <w:szCs w:val="22"/>
        </w:rPr>
        <w:t xml:space="preserve"> </w:t>
      </w:r>
      <w:r w:rsidR="008E20B7" w:rsidRPr="005B46B3">
        <w:rPr>
          <w:rFonts w:ascii="Times New Roman" w:hAnsi="Times New Roman"/>
          <w:b/>
          <w:sz w:val="22"/>
          <w:szCs w:val="22"/>
        </w:rPr>
        <w:t xml:space="preserve">Foster Elementary </w:t>
      </w:r>
      <w:r w:rsidR="00221F5D">
        <w:rPr>
          <w:rFonts w:ascii="Times New Roman" w:hAnsi="Times New Roman"/>
          <w:b/>
          <w:sz w:val="22"/>
          <w:szCs w:val="22"/>
        </w:rPr>
        <w:t>STARTS at 8:05am and ENDS at 3:20</w:t>
      </w:r>
      <w:r w:rsidR="008E20B7" w:rsidRPr="005B46B3">
        <w:rPr>
          <w:rFonts w:ascii="Times New Roman" w:hAnsi="Times New Roman"/>
          <w:b/>
          <w:sz w:val="22"/>
          <w:szCs w:val="22"/>
        </w:rPr>
        <w:t xml:space="preserve">pm. </w:t>
      </w:r>
      <w:r w:rsidR="009708E6">
        <w:rPr>
          <w:rFonts w:ascii="Times New Roman" w:hAnsi="Times New Roman"/>
          <w:b/>
          <w:sz w:val="22"/>
          <w:szCs w:val="22"/>
        </w:rPr>
        <w:t>A h</w:t>
      </w:r>
      <w:r w:rsidR="00B362C2">
        <w:rPr>
          <w:rFonts w:ascii="Times New Roman" w:hAnsi="Times New Roman"/>
          <w:b/>
          <w:sz w:val="22"/>
          <w:szCs w:val="22"/>
        </w:rPr>
        <w:t xml:space="preserve">alf day STARTS at 8:05am and ENDS at 11:46am. </w:t>
      </w:r>
    </w:p>
    <w:p w14:paraId="22AB15A2" w14:textId="77777777" w:rsidR="00BC0FCF" w:rsidRPr="000E2E81" w:rsidRDefault="00BC0FCF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869A85E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 xml:space="preserve">Once again, welcome back! </w:t>
      </w:r>
      <w:r w:rsidR="00901C78">
        <w:rPr>
          <w:rFonts w:ascii="Times New Roman" w:hAnsi="Times New Roman"/>
          <w:sz w:val="22"/>
          <w:szCs w:val="22"/>
        </w:rPr>
        <w:t>Together l</w:t>
      </w:r>
      <w:r w:rsidRPr="000E2E81">
        <w:rPr>
          <w:rFonts w:ascii="Times New Roman" w:hAnsi="Times New Roman"/>
          <w:sz w:val="22"/>
          <w:szCs w:val="22"/>
        </w:rPr>
        <w:t xml:space="preserve">et’s make it </w:t>
      </w:r>
      <w:r w:rsidR="00901C78">
        <w:rPr>
          <w:rFonts w:ascii="Times New Roman" w:hAnsi="Times New Roman"/>
          <w:sz w:val="22"/>
          <w:szCs w:val="22"/>
        </w:rPr>
        <w:t xml:space="preserve">a </w:t>
      </w:r>
      <w:r w:rsidRPr="000E2E81">
        <w:rPr>
          <w:rFonts w:ascii="Times New Roman" w:hAnsi="Times New Roman"/>
          <w:sz w:val="22"/>
          <w:szCs w:val="22"/>
        </w:rPr>
        <w:t>great year at Foster Elementary School!</w:t>
      </w:r>
    </w:p>
    <w:p w14:paraId="286CE0B0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 xml:space="preserve"> </w:t>
      </w:r>
    </w:p>
    <w:p w14:paraId="73F47ECD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>Sincerely,</w:t>
      </w:r>
    </w:p>
    <w:p w14:paraId="05B16787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1D1AB3C" w14:textId="77777777" w:rsid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ADDCEFD" w14:textId="77777777" w:rsidR="004A67DD" w:rsidRPr="000E2E81" w:rsidRDefault="004A67DD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03A2E21D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>Brian Dotson</w:t>
      </w:r>
    </w:p>
    <w:p w14:paraId="1AC91754" w14:textId="77777777" w:rsidR="000E2E81" w:rsidRPr="000E2E81" w:rsidRDefault="000E2E81" w:rsidP="000E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E2E81">
        <w:rPr>
          <w:rFonts w:ascii="Times New Roman" w:hAnsi="Times New Roman"/>
          <w:sz w:val="22"/>
          <w:szCs w:val="22"/>
        </w:rPr>
        <w:t>Foster Elementary School Principal</w:t>
      </w:r>
    </w:p>
    <w:p w14:paraId="2F90AC1C" w14:textId="77777777" w:rsidR="00BC0FCF" w:rsidRDefault="00BC0FCF" w:rsidP="00A014B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2789A8" w14:textId="77777777" w:rsidR="00BC0FCF" w:rsidRDefault="00BC0FCF" w:rsidP="00A014B4">
      <w:pPr>
        <w:jc w:val="both"/>
        <w:rPr>
          <w:sz w:val="22"/>
          <w:szCs w:val="22"/>
        </w:rPr>
      </w:pPr>
    </w:p>
    <w:p w14:paraId="73D8E9EA" w14:textId="77777777" w:rsidR="00BC0FCF" w:rsidRDefault="00BC0FCF" w:rsidP="00A014B4">
      <w:pPr>
        <w:jc w:val="both"/>
        <w:rPr>
          <w:sz w:val="22"/>
          <w:szCs w:val="22"/>
        </w:rPr>
      </w:pPr>
    </w:p>
    <w:p w14:paraId="6392A7D2" w14:textId="77777777" w:rsidR="00BC0FCF" w:rsidRDefault="00BC0FCF" w:rsidP="00A014B4">
      <w:pPr>
        <w:jc w:val="both"/>
        <w:rPr>
          <w:sz w:val="22"/>
          <w:szCs w:val="22"/>
        </w:rPr>
      </w:pPr>
    </w:p>
    <w:p w14:paraId="0C3D2033" w14:textId="77777777" w:rsidR="00BC0FCF" w:rsidRDefault="00BC0FCF" w:rsidP="00A014B4">
      <w:pPr>
        <w:jc w:val="both"/>
        <w:rPr>
          <w:sz w:val="22"/>
          <w:szCs w:val="22"/>
        </w:rPr>
      </w:pPr>
    </w:p>
    <w:p w14:paraId="7FC0AE1C" w14:textId="5B298337" w:rsidR="007248BF" w:rsidRPr="007248BF" w:rsidRDefault="007248BF" w:rsidP="007248BF">
      <w:pPr>
        <w:jc w:val="center"/>
        <w:rPr>
          <w:rFonts w:ascii="Times New Roman" w:hAnsi="Times New Roman"/>
          <w:b/>
          <w:sz w:val="32"/>
          <w:szCs w:val="22"/>
          <w:u w:val="single"/>
        </w:rPr>
      </w:pPr>
      <w:r w:rsidRPr="007248BF">
        <w:rPr>
          <w:rFonts w:ascii="Times New Roman" w:hAnsi="Times New Roman"/>
          <w:b/>
          <w:sz w:val="32"/>
          <w:szCs w:val="22"/>
          <w:u w:val="single"/>
        </w:rPr>
        <w:t>Drop off &amp; Pick up Information!</w:t>
      </w:r>
    </w:p>
    <w:p w14:paraId="1DE451F9" w14:textId="77777777" w:rsidR="007248BF" w:rsidRDefault="007248BF" w:rsidP="00A014B4">
      <w:pPr>
        <w:jc w:val="both"/>
        <w:rPr>
          <w:rFonts w:ascii="Times New Roman" w:hAnsi="Times New Roman"/>
          <w:sz w:val="22"/>
          <w:szCs w:val="22"/>
        </w:rPr>
      </w:pPr>
    </w:p>
    <w:p w14:paraId="2008F023" w14:textId="4BE2D514" w:rsidR="00A014B4" w:rsidRPr="00E769AF" w:rsidRDefault="00FE370B" w:rsidP="00A014B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Morning drop-off (7:3</w:t>
      </w:r>
      <w:r w:rsidR="00BC0FCF" w:rsidRPr="00E769AF">
        <w:rPr>
          <w:rFonts w:ascii="Times New Roman" w:hAnsi="Times New Roman"/>
          <w:sz w:val="22"/>
          <w:szCs w:val="22"/>
        </w:rPr>
        <w:t>5am at the earli</w:t>
      </w:r>
      <w:r w:rsidR="00901C78">
        <w:rPr>
          <w:rFonts w:ascii="Times New Roman" w:hAnsi="Times New Roman"/>
          <w:sz w:val="22"/>
          <w:szCs w:val="22"/>
        </w:rPr>
        <w:t>est) and afternoon pick-up (3:20</w:t>
      </w:r>
      <w:r w:rsidR="00BC0FCF" w:rsidRPr="00E769AF">
        <w:rPr>
          <w:rFonts w:ascii="Times New Roman" w:hAnsi="Times New Roman"/>
          <w:sz w:val="22"/>
          <w:szCs w:val="22"/>
        </w:rPr>
        <w:t xml:space="preserve">pm) by parents will be done on the west side of the building along </w:t>
      </w:r>
      <w:r w:rsidR="00BC0FCF" w:rsidRPr="00901C78">
        <w:rPr>
          <w:rFonts w:ascii="Times New Roman" w:hAnsi="Times New Roman"/>
          <w:b/>
          <w:sz w:val="22"/>
          <w:szCs w:val="22"/>
        </w:rPr>
        <w:t>Lavinia Street</w:t>
      </w:r>
      <w:r w:rsidR="00BC0FCF" w:rsidRPr="00E769AF">
        <w:rPr>
          <w:rFonts w:ascii="Times New Roman" w:hAnsi="Times New Roman"/>
          <w:sz w:val="22"/>
          <w:szCs w:val="22"/>
        </w:rPr>
        <w:t>.</w:t>
      </w:r>
    </w:p>
    <w:p w14:paraId="11F13D9E" w14:textId="77777777" w:rsidR="00BC0FCF" w:rsidRPr="00E769AF" w:rsidRDefault="00BC0FCF" w:rsidP="00A014B4">
      <w:pPr>
        <w:jc w:val="both"/>
        <w:rPr>
          <w:rFonts w:ascii="Times New Roman" w:hAnsi="Times New Roman"/>
          <w:sz w:val="22"/>
          <w:szCs w:val="22"/>
        </w:rPr>
      </w:pPr>
    </w:p>
    <w:p w14:paraId="6ED59423" w14:textId="467CA337" w:rsidR="00BC0FCF" w:rsidRPr="00E769AF" w:rsidRDefault="00E769AF" w:rsidP="00A014B4">
      <w:pPr>
        <w:jc w:val="both"/>
        <w:rPr>
          <w:rFonts w:ascii="Times New Roman" w:hAnsi="Times New Roman"/>
          <w:b/>
          <w:sz w:val="22"/>
          <w:szCs w:val="22"/>
        </w:rPr>
      </w:pPr>
      <w:r w:rsidRPr="00E769AF">
        <w:rPr>
          <w:rFonts w:ascii="Times New Roman" w:hAnsi="Times New Roman"/>
          <w:sz w:val="22"/>
          <w:szCs w:val="22"/>
        </w:rPr>
        <w:t>During t</w:t>
      </w:r>
      <w:r w:rsidR="00BC0FCF" w:rsidRPr="00E769AF">
        <w:rPr>
          <w:rFonts w:ascii="Times New Roman" w:hAnsi="Times New Roman"/>
          <w:sz w:val="22"/>
          <w:szCs w:val="22"/>
        </w:rPr>
        <w:t xml:space="preserve">he afternoon pick-up, </w:t>
      </w:r>
      <w:r w:rsidR="0039645F" w:rsidRPr="00E769AF">
        <w:rPr>
          <w:rFonts w:ascii="Times New Roman" w:hAnsi="Times New Roman"/>
          <w:sz w:val="22"/>
          <w:szCs w:val="22"/>
        </w:rPr>
        <w:t xml:space="preserve">more parents </w:t>
      </w:r>
      <w:r w:rsidR="005B46B3">
        <w:rPr>
          <w:rFonts w:ascii="Times New Roman" w:hAnsi="Times New Roman"/>
          <w:sz w:val="22"/>
          <w:szCs w:val="22"/>
        </w:rPr>
        <w:t>arrive</w:t>
      </w:r>
      <w:r w:rsidR="0039645F" w:rsidRPr="00E769AF">
        <w:rPr>
          <w:rFonts w:ascii="Times New Roman" w:hAnsi="Times New Roman"/>
          <w:sz w:val="22"/>
          <w:szCs w:val="22"/>
        </w:rPr>
        <w:t xml:space="preserve"> at the same time, </w:t>
      </w:r>
      <w:r w:rsidR="005B46B3">
        <w:rPr>
          <w:rFonts w:ascii="Times New Roman" w:hAnsi="Times New Roman"/>
          <w:sz w:val="22"/>
          <w:szCs w:val="22"/>
        </w:rPr>
        <w:t>causing</w:t>
      </w:r>
      <w:r w:rsidR="0039645F" w:rsidRPr="00E769AF">
        <w:rPr>
          <w:rFonts w:ascii="Times New Roman" w:hAnsi="Times New Roman"/>
          <w:sz w:val="22"/>
          <w:szCs w:val="22"/>
        </w:rPr>
        <w:t xml:space="preserve"> more congestion to traffic patterns around our building. Lavinia Street, the street on the west side of the building</w:t>
      </w:r>
      <w:r>
        <w:rPr>
          <w:rFonts w:ascii="Times New Roman" w:hAnsi="Times New Roman"/>
          <w:sz w:val="22"/>
          <w:szCs w:val="22"/>
        </w:rPr>
        <w:t>,</w:t>
      </w:r>
      <w:r w:rsidR="0039645F" w:rsidRPr="00E769AF">
        <w:rPr>
          <w:rFonts w:ascii="Times New Roman" w:hAnsi="Times New Roman"/>
          <w:sz w:val="22"/>
          <w:szCs w:val="22"/>
        </w:rPr>
        <w:t xml:space="preserve"> is designed to be a parent pick-up area. There are twelve spaces along the school side length of this street. </w:t>
      </w:r>
      <w:r w:rsidR="0039645F" w:rsidRPr="00E769AF">
        <w:rPr>
          <w:rFonts w:ascii="Times New Roman" w:hAnsi="Times New Roman"/>
          <w:b/>
          <w:sz w:val="22"/>
          <w:szCs w:val="22"/>
        </w:rPr>
        <w:t xml:space="preserve">Please do not use these spaces for long-term parking if you want to go into the building. </w:t>
      </w:r>
    </w:p>
    <w:p w14:paraId="12A0F655" w14:textId="40DE1A42" w:rsidR="0039645F" w:rsidRDefault="0039645F" w:rsidP="00A014B4">
      <w:pPr>
        <w:jc w:val="both"/>
        <w:rPr>
          <w:rFonts w:ascii="Times New Roman" w:hAnsi="Times New Roman"/>
          <w:b/>
          <w:szCs w:val="22"/>
        </w:rPr>
      </w:pPr>
    </w:p>
    <w:p w14:paraId="4416D8D8" w14:textId="57FBA0A2" w:rsidR="00E769AF" w:rsidRDefault="000577F6" w:rsidP="00A014B4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drawing>
          <wp:inline distT="0" distB="0" distL="0" distR="0" wp14:anchorId="072C8A9B" wp14:editId="5F58427D">
            <wp:extent cx="5939155" cy="3141345"/>
            <wp:effectExtent l="0" t="0" r="4445" b="8255"/>
            <wp:docPr id="18" name="Picture 18" descr="../../../Desktop/Screen%20Shot%202017-08-02%20at%203.34.38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Screen%20Shot%202017-08-02%20at%203.34.38%20P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3784" w14:textId="77777777" w:rsidR="000577F6" w:rsidRDefault="000577F6" w:rsidP="00A014B4">
      <w:pPr>
        <w:jc w:val="both"/>
        <w:rPr>
          <w:rFonts w:ascii="Times New Roman" w:hAnsi="Times New Roman"/>
          <w:szCs w:val="22"/>
        </w:rPr>
      </w:pPr>
    </w:p>
    <w:p w14:paraId="3B89B8A0" w14:textId="77777777" w:rsidR="0039645F" w:rsidRPr="00E769AF" w:rsidRDefault="00E769AF" w:rsidP="00A014B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</w:t>
      </w:r>
      <w:r w:rsidR="0039645F" w:rsidRPr="00E769AF">
        <w:rPr>
          <w:rFonts w:ascii="Times New Roman" w:hAnsi="Times New Roman"/>
          <w:sz w:val="22"/>
          <w:szCs w:val="22"/>
        </w:rPr>
        <w:t xml:space="preserve">ily Street, along the east side of the building, will again be used for bus drop-off and pick-up. Please avoid this area for the safety of the children during drop-off and pick-up times. </w:t>
      </w:r>
    </w:p>
    <w:p w14:paraId="2D7CAA04" w14:textId="77777777" w:rsidR="0039645F" w:rsidRPr="00E769AF" w:rsidRDefault="0039645F" w:rsidP="00A014B4">
      <w:pPr>
        <w:jc w:val="both"/>
        <w:rPr>
          <w:rFonts w:ascii="Times New Roman" w:hAnsi="Times New Roman"/>
          <w:sz w:val="22"/>
          <w:szCs w:val="22"/>
        </w:rPr>
      </w:pPr>
    </w:p>
    <w:p w14:paraId="229337C4" w14:textId="58154485" w:rsidR="0039645F" w:rsidRPr="00E769AF" w:rsidRDefault="0039645F" w:rsidP="00A014B4">
      <w:pPr>
        <w:jc w:val="both"/>
        <w:rPr>
          <w:rFonts w:ascii="Times New Roman" w:hAnsi="Times New Roman"/>
          <w:sz w:val="22"/>
          <w:szCs w:val="22"/>
        </w:rPr>
      </w:pPr>
      <w:r w:rsidRPr="00E769AF">
        <w:rPr>
          <w:rFonts w:ascii="Times New Roman" w:hAnsi="Times New Roman"/>
          <w:sz w:val="22"/>
          <w:szCs w:val="22"/>
        </w:rPr>
        <w:t>Foster Street, along the front of Foster Elementary School</w:t>
      </w:r>
      <w:r w:rsidR="005B46B3">
        <w:rPr>
          <w:rFonts w:ascii="Times New Roman" w:hAnsi="Times New Roman"/>
          <w:sz w:val="22"/>
          <w:szCs w:val="22"/>
        </w:rPr>
        <w:t>,</w:t>
      </w:r>
      <w:r w:rsidRPr="00E769AF">
        <w:rPr>
          <w:rFonts w:ascii="Times New Roman" w:hAnsi="Times New Roman"/>
          <w:sz w:val="22"/>
          <w:szCs w:val="22"/>
        </w:rPr>
        <w:t xml:space="preserve"> is barricaded closed during school hours</w:t>
      </w:r>
      <w:r w:rsidR="005B46B3">
        <w:rPr>
          <w:rFonts w:ascii="Times New Roman" w:hAnsi="Times New Roman"/>
          <w:sz w:val="22"/>
          <w:szCs w:val="22"/>
        </w:rPr>
        <w:t xml:space="preserve"> for safety measures</w:t>
      </w:r>
      <w:r w:rsidR="00FE370B">
        <w:rPr>
          <w:rFonts w:ascii="Times New Roman" w:hAnsi="Times New Roman"/>
          <w:sz w:val="22"/>
          <w:szCs w:val="22"/>
        </w:rPr>
        <w:t>,</w:t>
      </w:r>
      <w:r w:rsidRPr="00E769AF">
        <w:rPr>
          <w:rFonts w:ascii="Times New Roman" w:hAnsi="Times New Roman"/>
          <w:sz w:val="22"/>
          <w:szCs w:val="22"/>
        </w:rPr>
        <w:t xml:space="preserve"> as</w:t>
      </w:r>
      <w:r w:rsidR="005B46B3">
        <w:rPr>
          <w:rFonts w:ascii="Times New Roman" w:hAnsi="Times New Roman"/>
          <w:sz w:val="22"/>
          <w:szCs w:val="22"/>
        </w:rPr>
        <w:t xml:space="preserve"> it is part of the school playground </w:t>
      </w:r>
    </w:p>
    <w:p w14:paraId="04CF2BA7" w14:textId="77777777" w:rsidR="0039645F" w:rsidRPr="00E769AF" w:rsidRDefault="0039645F" w:rsidP="00A014B4">
      <w:pPr>
        <w:jc w:val="both"/>
        <w:rPr>
          <w:rFonts w:ascii="Times New Roman" w:hAnsi="Times New Roman"/>
          <w:sz w:val="22"/>
          <w:szCs w:val="22"/>
        </w:rPr>
      </w:pPr>
    </w:p>
    <w:p w14:paraId="7C5F264C" w14:textId="66ABFF4E" w:rsidR="0039645F" w:rsidRPr="00E769AF" w:rsidRDefault="0039645F" w:rsidP="00107126">
      <w:pPr>
        <w:jc w:val="both"/>
        <w:rPr>
          <w:rFonts w:ascii="Times New Roman" w:hAnsi="Times New Roman"/>
          <w:sz w:val="22"/>
          <w:szCs w:val="22"/>
        </w:rPr>
      </w:pPr>
      <w:r w:rsidRPr="00E769AF">
        <w:rPr>
          <w:rFonts w:ascii="Times New Roman" w:hAnsi="Times New Roman"/>
          <w:sz w:val="22"/>
          <w:szCs w:val="22"/>
        </w:rPr>
        <w:t xml:space="preserve">The City of Ludington has prohibited parking on the school side of Filer Street. In the event you want to </w:t>
      </w:r>
      <w:r w:rsidR="008E20B7">
        <w:rPr>
          <w:rFonts w:ascii="Times New Roman" w:hAnsi="Times New Roman"/>
          <w:sz w:val="22"/>
          <w:szCs w:val="22"/>
        </w:rPr>
        <w:t>park and pick up your child at the end of the day</w:t>
      </w:r>
      <w:r w:rsidRPr="00E769AF">
        <w:rPr>
          <w:rFonts w:ascii="Times New Roman" w:hAnsi="Times New Roman"/>
          <w:sz w:val="22"/>
          <w:szCs w:val="22"/>
        </w:rPr>
        <w:t>, the best place for this is the 50+space parking lot just south of the playground backstop. We share this lot with Emanuel Lutheran Church.</w:t>
      </w:r>
      <w:r w:rsidR="008E20B7">
        <w:rPr>
          <w:rFonts w:ascii="Times New Roman" w:hAnsi="Times New Roman"/>
          <w:sz w:val="22"/>
          <w:szCs w:val="22"/>
        </w:rPr>
        <w:t xml:space="preserve"> The field is a perfect spot to meet your child after school. Be sure to communicate </w:t>
      </w:r>
      <w:r w:rsidR="005B46B3">
        <w:rPr>
          <w:rFonts w:ascii="Times New Roman" w:hAnsi="Times New Roman"/>
          <w:sz w:val="22"/>
          <w:szCs w:val="22"/>
        </w:rPr>
        <w:t>to</w:t>
      </w:r>
      <w:r w:rsidR="008E20B7">
        <w:rPr>
          <w:rFonts w:ascii="Times New Roman" w:hAnsi="Times New Roman"/>
          <w:sz w:val="22"/>
          <w:szCs w:val="22"/>
        </w:rPr>
        <w:t xml:space="preserve"> your child </w:t>
      </w:r>
      <w:r w:rsidR="00883619">
        <w:rPr>
          <w:rFonts w:ascii="Times New Roman" w:hAnsi="Times New Roman"/>
          <w:sz w:val="22"/>
          <w:szCs w:val="22"/>
        </w:rPr>
        <w:t>your</w:t>
      </w:r>
      <w:r w:rsidR="008E20B7">
        <w:rPr>
          <w:rFonts w:ascii="Times New Roman" w:hAnsi="Times New Roman"/>
          <w:sz w:val="22"/>
          <w:szCs w:val="22"/>
        </w:rPr>
        <w:t xml:space="preserve"> end of the </w:t>
      </w:r>
      <w:r w:rsidR="005B46B3">
        <w:rPr>
          <w:rFonts w:ascii="Times New Roman" w:hAnsi="Times New Roman"/>
          <w:sz w:val="22"/>
          <w:szCs w:val="22"/>
        </w:rPr>
        <w:t xml:space="preserve">school </w:t>
      </w:r>
      <w:r w:rsidR="008E20B7">
        <w:rPr>
          <w:rFonts w:ascii="Times New Roman" w:hAnsi="Times New Roman"/>
          <w:sz w:val="22"/>
          <w:szCs w:val="22"/>
        </w:rPr>
        <w:t>day dismissal plan!</w:t>
      </w:r>
    </w:p>
    <w:sectPr w:rsidR="0039645F" w:rsidRPr="00E769AF" w:rsidSect="002C46FD">
      <w:footerReference w:type="default" r:id="rId11"/>
      <w:pgSz w:w="12240" w:h="15840" w:code="1"/>
      <w:pgMar w:top="187" w:right="1440" w:bottom="108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2A65A" w14:textId="77777777" w:rsidR="000D594B" w:rsidRDefault="000D594B">
      <w:r>
        <w:separator/>
      </w:r>
    </w:p>
  </w:endnote>
  <w:endnote w:type="continuationSeparator" w:id="0">
    <w:p w14:paraId="696F762D" w14:textId="77777777" w:rsidR="000D594B" w:rsidRDefault="000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83D5" w14:textId="419326BD" w:rsidR="008E20B7" w:rsidRPr="00357D3D" w:rsidRDefault="00A37CF7" w:rsidP="00F36E35">
    <w:pPr>
      <w:pStyle w:val="Footer"/>
      <w:tabs>
        <w:tab w:val="clear" w:pos="4320"/>
        <w:tab w:val="clear" w:pos="8640"/>
        <w:tab w:val="left" w:pos="1890"/>
        <w:tab w:val="left" w:pos="4860"/>
        <w:tab w:val="right" w:pos="9450"/>
      </w:tabs>
      <w:ind w:left="-1260" w:right="-90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3DBCEB" wp14:editId="756F155A">
              <wp:simplePos x="0" y="0"/>
              <wp:positionH relativeFrom="column">
                <wp:posOffset>4617720</wp:posOffset>
              </wp:positionH>
              <wp:positionV relativeFrom="paragraph">
                <wp:posOffset>1905</wp:posOffset>
              </wp:positionV>
              <wp:extent cx="99060" cy="106680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06680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3CC75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AutoShape 6" o:spid="_x0000_s1026" type="#_x0000_t187" style="position:absolute;margin-left:363.6pt;margin-top:.15pt;width:7.8pt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"/>
          </w:pict>
        </mc:Fallback>
      </mc:AlternateContent>
    </w: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853C65" wp14:editId="0367C20D">
              <wp:simplePos x="0" y="0"/>
              <wp:positionH relativeFrom="column">
                <wp:posOffset>2948940</wp:posOffset>
              </wp:positionH>
              <wp:positionV relativeFrom="paragraph">
                <wp:posOffset>1905</wp:posOffset>
              </wp:positionV>
              <wp:extent cx="99060" cy="10668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06680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70E74" id="AutoShape 5" o:spid="_x0000_s1026" type="#_x0000_t187" style="position:absolute;margin-left:232.2pt;margin-top:.15pt;width:7.8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"/>
          </w:pict>
        </mc:Fallback>
      </mc:AlternateContent>
    </w: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6AAAEE" wp14:editId="77D22DCE">
              <wp:simplePos x="0" y="0"/>
              <wp:positionH relativeFrom="column">
                <wp:posOffset>1196340</wp:posOffset>
              </wp:positionH>
              <wp:positionV relativeFrom="paragraph">
                <wp:posOffset>1905</wp:posOffset>
              </wp:positionV>
              <wp:extent cx="99060" cy="10668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106680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5E286" id="AutoShape 2" o:spid="_x0000_s1026" type="#_x0000_t187" style="position:absolute;margin-left:94.2pt;margin-top:.15pt;width:7.8pt;height: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"/>
          </w:pict>
        </mc:Fallback>
      </mc:AlternateContent>
    </w:r>
    <w:r w:rsidR="008E20B7" w:rsidRPr="00357D3D">
      <w:rPr>
        <w:rFonts w:ascii="Times New Roman" w:hAnsi="Times New Roman"/>
        <w:sz w:val="18"/>
        <w:szCs w:val="18"/>
      </w:rPr>
      <w:t xml:space="preserve">                          </w:t>
    </w:r>
    <w:r w:rsidR="008E20B7">
      <w:rPr>
        <w:rFonts w:ascii="Times New Roman" w:hAnsi="Times New Roman"/>
        <w:sz w:val="18"/>
        <w:szCs w:val="18"/>
      </w:rPr>
      <w:t>505</w:t>
    </w:r>
    <w:r w:rsidR="008E20B7" w:rsidRPr="00357D3D">
      <w:rPr>
        <w:rFonts w:ascii="Times New Roman" w:hAnsi="Times New Roman"/>
        <w:sz w:val="18"/>
        <w:szCs w:val="18"/>
      </w:rPr>
      <w:t xml:space="preserve"> E</w:t>
    </w:r>
    <w:r w:rsidR="008E20B7">
      <w:rPr>
        <w:rFonts w:ascii="Times New Roman" w:hAnsi="Times New Roman"/>
        <w:sz w:val="18"/>
        <w:szCs w:val="18"/>
      </w:rPr>
      <w:t>.</w:t>
    </w:r>
    <w:r w:rsidR="008E20B7" w:rsidRPr="00357D3D">
      <w:rPr>
        <w:rFonts w:ascii="Times New Roman" w:hAnsi="Times New Roman"/>
        <w:sz w:val="18"/>
        <w:szCs w:val="18"/>
      </w:rPr>
      <w:t xml:space="preserve"> </w:t>
    </w:r>
    <w:r w:rsidR="008E20B7">
      <w:rPr>
        <w:rFonts w:ascii="Times New Roman" w:hAnsi="Times New Roman"/>
        <w:sz w:val="18"/>
        <w:szCs w:val="18"/>
      </w:rPr>
      <w:t xml:space="preserve">Foster Street      </w:t>
    </w:r>
    <w:r w:rsidR="008E20B7" w:rsidRPr="00357D3D">
      <w:rPr>
        <w:rFonts w:ascii="Times New Roman" w:hAnsi="Times New Roman"/>
        <w:sz w:val="18"/>
        <w:szCs w:val="18"/>
      </w:rPr>
      <w:t xml:space="preserve">               Ludington, Michigan  49431</w:t>
    </w:r>
    <w:r w:rsidR="008E20B7" w:rsidRPr="00357D3D">
      <w:rPr>
        <w:rFonts w:ascii="Times New Roman" w:hAnsi="Times New Roman"/>
        <w:sz w:val="18"/>
        <w:szCs w:val="18"/>
      </w:rPr>
      <w:tab/>
      <w:t xml:space="preserve">       Phone</w:t>
    </w:r>
    <w:r w:rsidR="008E20B7">
      <w:rPr>
        <w:rFonts w:ascii="Times New Roman" w:hAnsi="Times New Roman"/>
        <w:sz w:val="18"/>
        <w:szCs w:val="18"/>
      </w:rPr>
      <w:t>: (231) 845-3820</w:t>
    </w:r>
    <w:r w:rsidR="008E20B7">
      <w:rPr>
        <w:rFonts w:ascii="Times New Roman" w:hAnsi="Times New Roman"/>
        <w:sz w:val="18"/>
        <w:szCs w:val="18"/>
      </w:rPr>
      <w:tab/>
      <w:t>Fax: (231) 845-0146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C659" w14:textId="77777777" w:rsidR="000D594B" w:rsidRDefault="000D594B">
      <w:r>
        <w:separator/>
      </w:r>
    </w:p>
  </w:footnote>
  <w:footnote w:type="continuationSeparator" w:id="0">
    <w:p w14:paraId="375218C4" w14:textId="77777777" w:rsidR="000D594B" w:rsidRDefault="000D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E8A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A148C"/>
    <w:multiLevelType w:val="multilevel"/>
    <w:tmpl w:val="C36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2920"/>
    <w:multiLevelType w:val="hybridMultilevel"/>
    <w:tmpl w:val="E154D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99B"/>
    <w:multiLevelType w:val="hybridMultilevel"/>
    <w:tmpl w:val="BFF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45096"/>
    <w:multiLevelType w:val="hybridMultilevel"/>
    <w:tmpl w:val="839207D0"/>
    <w:lvl w:ilvl="0" w:tplc="033EB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0D45"/>
    <w:multiLevelType w:val="multilevel"/>
    <w:tmpl w:val="906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C"/>
    <w:rsid w:val="00022C08"/>
    <w:rsid w:val="000577F6"/>
    <w:rsid w:val="00080D7B"/>
    <w:rsid w:val="000D594B"/>
    <w:rsid w:val="000D61A9"/>
    <w:rsid w:val="000E2E81"/>
    <w:rsid w:val="000E4917"/>
    <w:rsid w:val="00107126"/>
    <w:rsid w:val="00181DAE"/>
    <w:rsid w:val="001A448F"/>
    <w:rsid w:val="001B1040"/>
    <w:rsid w:val="001B1992"/>
    <w:rsid w:val="00221F5D"/>
    <w:rsid w:val="002927C3"/>
    <w:rsid w:val="002B5B47"/>
    <w:rsid w:val="002C0604"/>
    <w:rsid w:val="002C46FD"/>
    <w:rsid w:val="00315DB9"/>
    <w:rsid w:val="00357D3D"/>
    <w:rsid w:val="003755FC"/>
    <w:rsid w:val="0039645F"/>
    <w:rsid w:val="003A248B"/>
    <w:rsid w:val="003D5263"/>
    <w:rsid w:val="003E6D3B"/>
    <w:rsid w:val="004006B9"/>
    <w:rsid w:val="00432A1D"/>
    <w:rsid w:val="00451456"/>
    <w:rsid w:val="004738D3"/>
    <w:rsid w:val="004A67DD"/>
    <w:rsid w:val="004D15DA"/>
    <w:rsid w:val="004D22DB"/>
    <w:rsid w:val="004D3528"/>
    <w:rsid w:val="004F0BEC"/>
    <w:rsid w:val="004F132A"/>
    <w:rsid w:val="00515A51"/>
    <w:rsid w:val="00525A6D"/>
    <w:rsid w:val="00547B84"/>
    <w:rsid w:val="00550050"/>
    <w:rsid w:val="00563D25"/>
    <w:rsid w:val="005B46B3"/>
    <w:rsid w:val="005F6C36"/>
    <w:rsid w:val="006430F8"/>
    <w:rsid w:val="0067699B"/>
    <w:rsid w:val="00682DF2"/>
    <w:rsid w:val="0068348B"/>
    <w:rsid w:val="006D05AE"/>
    <w:rsid w:val="006F6901"/>
    <w:rsid w:val="0070518E"/>
    <w:rsid w:val="007248BF"/>
    <w:rsid w:val="007540DF"/>
    <w:rsid w:val="00754712"/>
    <w:rsid w:val="007910E7"/>
    <w:rsid w:val="007F0EB3"/>
    <w:rsid w:val="00846460"/>
    <w:rsid w:val="00866263"/>
    <w:rsid w:val="00883619"/>
    <w:rsid w:val="00897657"/>
    <w:rsid w:val="008E20B7"/>
    <w:rsid w:val="00901C78"/>
    <w:rsid w:val="00927E25"/>
    <w:rsid w:val="0093478F"/>
    <w:rsid w:val="00936EA0"/>
    <w:rsid w:val="00955329"/>
    <w:rsid w:val="009708E6"/>
    <w:rsid w:val="00970F4C"/>
    <w:rsid w:val="00984DD5"/>
    <w:rsid w:val="009853BA"/>
    <w:rsid w:val="0099026E"/>
    <w:rsid w:val="009A5B76"/>
    <w:rsid w:val="009C3AEA"/>
    <w:rsid w:val="00A014B4"/>
    <w:rsid w:val="00A22230"/>
    <w:rsid w:val="00A37CF7"/>
    <w:rsid w:val="00A67081"/>
    <w:rsid w:val="00A9190C"/>
    <w:rsid w:val="00A947F5"/>
    <w:rsid w:val="00AA5D6A"/>
    <w:rsid w:val="00AD166E"/>
    <w:rsid w:val="00AD7F0C"/>
    <w:rsid w:val="00B3619C"/>
    <w:rsid w:val="00B362C2"/>
    <w:rsid w:val="00B37CFF"/>
    <w:rsid w:val="00B8252F"/>
    <w:rsid w:val="00B835B4"/>
    <w:rsid w:val="00BC0FCF"/>
    <w:rsid w:val="00C325A5"/>
    <w:rsid w:val="00C538E9"/>
    <w:rsid w:val="00C65247"/>
    <w:rsid w:val="00C67A5E"/>
    <w:rsid w:val="00C67E4A"/>
    <w:rsid w:val="00C91F70"/>
    <w:rsid w:val="00CB0432"/>
    <w:rsid w:val="00CB4D6F"/>
    <w:rsid w:val="00CC5B43"/>
    <w:rsid w:val="00CF353C"/>
    <w:rsid w:val="00D267D5"/>
    <w:rsid w:val="00D74725"/>
    <w:rsid w:val="00DA266B"/>
    <w:rsid w:val="00DB0D07"/>
    <w:rsid w:val="00E04D6A"/>
    <w:rsid w:val="00E41858"/>
    <w:rsid w:val="00E769AF"/>
    <w:rsid w:val="00E92E67"/>
    <w:rsid w:val="00EB3EF2"/>
    <w:rsid w:val="00EC090C"/>
    <w:rsid w:val="00ED1AE0"/>
    <w:rsid w:val="00EF474F"/>
    <w:rsid w:val="00F21050"/>
    <w:rsid w:val="00F36E35"/>
    <w:rsid w:val="00F72FD8"/>
    <w:rsid w:val="00FA62F8"/>
    <w:rsid w:val="00FC7438"/>
    <w:rsid w:val="00FD56C8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9064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5DB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80D7B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Style">
    <w:name w:val="ItemStyle"/>
    <w:basedOn w:val="Normal"/>
    <w:rsid w:val="00C325A5"/>
    <w:pPr>
      <w:widowControl w:val="0"/>
      <w:autoSpaceDE w:val="0"/>
      <w:autoSpaceDN w:val="0"/>
      <w:adjustRightInd w:val="0"/>
    </w:pPr>
  </w:style>
  <w:style w:type="paragraph" w:customStyle="1" w:styleId="LHS">
    <w:name w:val="LHS"/>
    <w:basedOn w:val="Normal"/>
    <w:rsid w:val="00563D25"/>
  </w:style>
  <w:style w:type="paragraph" w:styleId="Footer">
    <w:name w:val="footer"/>
    <w:basedOn w:val="Normal"/>
    <w:rsid w:val="00315D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15DB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5005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Heading1Char">
    <w:name w:val="Heading 1 Char"/>
    <w:link w:val="Heading1"/>
    <w:rsid w:val="00080D7B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5F6C36"/>
    <w:rPr>
      <w:color w:val="0000FF"/>
      <w:u w:val="single"/>
    </w:rPr>
  </w:style>
  <w:style w:type="character" w:customStyle="1" w:styleId="apple-tab-span">
    <w:name w:val="apple-tab-span"/>
    <w:rsid w:val="00A0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lasd.net" TargetMode="External"/><Relationship Id="rId9" Type="http://schemas.openxmlformats.org/officeDocument/2006/relationships/hyperlink" Target="mailto:bdotson@lasd.net" TargetMode="External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Phyllis\LOCALS~1\Temp\fcc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C:\DOCUME~1\Phyllis\LOCALS~1\Temp\fcctemp\letterhead.dot</Template>
  <TotalTime>1067</TotalTime>
  <Pages>2</Pages>
  <Words>637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Business</Company>
  <LinksUpToDate>false</LinksUpToDate>
  <CharactersWithSpaces>4260</CharactersWithSpaces>
  <SharedDoc>false</SharedDoc>
  <HLinks>
    <vt:vector size="18" baseType="variant"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mailto:bdotson@lasd.net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http://www.lasd.net</vt:lpwstr>
      </vt:variant>
      <vt:variant>
        <vt:lpwstr/>
      </vt:variant>
      <vt:variant>
        <vt:i4>3866649</vt:i4>
      </vt:variant>
      <vt:variant>
        <vt:i4>-1</vt:i4>
      </vt:variant>
      <vt:variant>
        <vt:i4>1028</vt:i4>
      </vt:variant>
      <vt:variant>
        <vt:i4>1</vt:i4>
      </vt:variant>
      <vt:variant>
        <vt:lpwstr>Screen Shot 2015-08-06 at 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Ludington Area Schools</dc:creator>
  <cp:keywords/>
  <dc:description/>
  <cp:lastModifiedBy>Microsoft Office User</cp:lastModifiedBy>
  <cp:revision>9</cp:revision>
  <cp:lastPrinted>2017-08-07T14:24:00Z</cp:lastPrinted>
  <dcterms:created xsi:type="dcterms:W3CDTF">2017-08-02T19:21:00Z</dcterms:created>
  <dcterms:modified xsi:type="dcterms:W3CDTF">2018-08-08T13:27:00Z</dcterms:modified>
</cp:coreProperties>
</file>